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sz w:val="24"/>
          <w:szCs w:val="24"/>
        </w:rPr>
      </w:pPr>
      <w:bookmarkStart w:id="0" w:name="_GoBack"/>
      <w:bookmarkEnd w:id="0"/>
      <w:r>
        <w:rPr>
          <w:rFonts w:ascii="Footlight MT Light" w:hAnsi="Footlight MT Light"/>
          <w:b/>
          <w:sz w:val="24"/>
          <w:szCs w:val="24"/>
        </w:rPr>
        <w:t>MARYSVILLE  SUMMER  SCHOOL  2012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>For office use only</w:t>
      </w: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HIGH SCHOOL COURSE REGISTRATION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>_____check#  _____receipt</w:t>
      </w: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OGT CLASS  REGISTRATION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>_____cash       _____receipt</w:t>
      </w: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PAYMENT  MUST  ACCOMPANY  REGISTRATION</w:t>
      </w: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Students will NOT be notified of acceptance into a course, but will be informed if a class is full or cancelled. Room numbers and rosters will be posted on the doors ( entrance B) the first day of class.</w:t>
      </w: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sz w:val="24"/>
          <w:szCs w:val="24"/>
        </w:rPr>
      </w:pP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sz w:val="24"/>
          <w:szCs w:val="24"/>
        </w:rPr>
      </w:pP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PLEASE PRINT</w:t>
      </w: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CURRENT GRADE LEVEL (2011-2012)__________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  <w:t>SEX:  M   F</w:t>
      </w:r>
      <w:r>
        <w:rPr>
          <w:rFonts w:ascii="Footlight MT Light" w:hAnsi="Footlight MT Light"/>
          <w:b/>
          <w:sz w:val="24"/>
          <w:szCs w:val="24"/>
        </w:rPr>
        <w:tab/>
        <w:t>BIRTHDATE: __________</w:t>
      </w: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STUDENT NAME ___________________________</w:t>
      </w: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ADDRESS:     ______________________________</w:t>
      </w: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CITY:             ______________________________          ZIP CODE   _________________</w:t>
      </w: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PARENT/GUARDIAN:  ______________________________________________________</w:t>
      </w: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PHONE:  HOME: __________________     CELL:  __________________     WORK:  _____________</w:t>
      </w: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HOME SCHOOL DISTRICT: ___________________________________</w:t>
      </w: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COURSE(S) TO BE TAKEN IN 2012 SUMMER SCHOOL:</w:t>
      </w: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COURSE TITLE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  <w:t xml:space="preserve">         REGISTRATION FEE</w:t>
      </w: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__________________________________________________________________________________</w:t>
      </w: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__________________________________________________________________________________</w:t>
      </w: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                                                                                                    Amount Enclosed _________________</w:t>
      </w: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Please complete emergency medical form which can be found on the high school website.EVERYONE</w:t>
      </w:r>
    </w:p>
    <w:p w:rsid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must have a current form.</w:t>
      </w:r>
    </w:p>
    <w:p w:rsidR="0096543F" w:rsidRPr="0096543F" w:rsidRDefault="0096543F" w:rsidP="0096543F">
      <w:pPr>
        <w:spacing w:after="0" w:line="240" w:lineRule="auto"/>
        <w:ind w:right="-1170"/>
        <w:rPr>
          <w:rFonts w:ascii="Footlight MT Light" w:hAnsi="Footlight MT Light"/>
          <w:b/>
          <w:sz w:val="24"/>
          <w:szCs w:val="24"/>
        </w:rPr>
      </w:pPr>
    </w:p>
    <w:sectPr w:rsidR="0096543F" w:rsidRPr="0096543F" w:rsidSect="00911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3F"/>
    <w:rsid w:val="009118AB"/>
    <w:rsid w:val="0096543F"/>
    <w:rsid w:val="00F0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3B104246</Template>
  <TotalTime>0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Marysville Exempted Village School District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Marysville Exempted Village School District</dc:creator>
  <cp:keywords/>
  <dc:description/>
  <cp:lastModifiedBy>Marysville Exempted Village School District</cp:lastModifiedBy>
  <cp:revision>2</cp:revision>
  <cp:lastPrinted>2012-03-21T13:23:00Z</cp:lastPrinted>
  <dcterms:created xsi:type="dcterms:W3CDTF">2012-04-10T11:38:00Z</dcterms:created>
  <dcterms:modified xsi:type="dcterms:W3CDTF">2012-04-10T11:38:00Z</dcterms:modified>
</cp:coreProperties>
</file>